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D5" w:rsidRDefault="006D0032">
      <w:pPr>
        <w:pStyle w:val="Bezodstpw"/>
        <w:jc w:val="center"/>
      </w:pPr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:rsidR="008634D5" w:rsidRDefault="008634D5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:rsidR="008634D5" w:rsidRDefault="006D0032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A – zapamiętanie wiadomości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:rsidR="008634D5" w:rsidRDefault="006D0032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 (2)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(3)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:rsidR="008634D5" w:rsidRDefault="006D0032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:rsidR="008634D5" w:rsidRDefault="008634D5">
      <w:pPr>
        <w:pStyle w:val="Standard"/>
        <w:rPr>
          <w:rFonts w:ascii="Amiri" w:hAnsi="Amiri" w:cs="Arial"/>
          <w:sz w:val="20"/>
          <w:szCs w:val="20"/>
        </w:rPr>
      </w:pPr>
    </w:p>
    <w:p w:rsidR="008634D5" w:rsidRDefault="006D0032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:rsidR="008634D5" w:rsidRDefault="008634D5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:rsidR="008634D5" w:rsidRDefault="008634D5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:rsidR="008634D5" w:rsidRDefault="006D0032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:rsidR="008634D5" w:rsidRDefault="006D0032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 xml:space="preserve">obejmują </w:t>
      </w:r>
      <w:r>
        <w:rPr>
          <w:rFonts w:ascii="Amiri" w:hAnsi="Amiri"/>
          <w:color w:val="000000"/>
          <w:sz w:val="20"/>
          <w:szCs w:val="20"/>
        </w:rPr>
        <w:t>wiadomości i umiejętności  umożliwiające uczniowi dalszą naukę, bez których uczeń nie jest w stanie zrozumieć kolejnych zagadnień omawianych podczas lekcji      i wykonywać prostych zadań nawiązujących do sytuacji z życia codziennego.</w:t>
      </w:r>
    </w:p>
    <w:p w:rsidR="008634D5" w:rsidRDefault="008634D5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3338"/>
        <w:gridCol w:w="3240"/>
        <w:gridCol w:w="4898"/>
        <w:gridCol w:w="1567"/>
      </w:tblGrid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8634D5" w:rsidRDefault="006D0032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</w:t>
            </w:r>
            <w:r>
              <w:rPr>
                <w:rFonts w:ascii="Amiri" w:hAnsi="Amiri" w:cs="Arial"/>
                <w:sz w:val="20"/>
                <w:szCs w:val="20"/>
              </w:rPr>
              <w:t>ułamków dziesiętnych przez 10, 100, 1000,..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zamiany liczby mieszanej na ułamek niewłaściwy i odwrotnie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naturalną </w:t>
            </w:r>
            <w:r>
              <w:rPr>
                <w:rFonts w:ascii="Amiri" w:hAnsi="Amiri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</w:t>
            </w:r>
            <w:r>
              <w:rPr>
                <w:rFonts w:ascii="Amiri" w:hAnsi="Amiri" w:cs="Arial"/>
                <w:sz w:val="20"/>
                <w:szCs w:val="20"/>
              </w:rPr>
              <w:t>liczby naturalnej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ułamka dziesiętnego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• zapisać iloczyny w postaci potęgi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ułamek na </w:t>
            </w:r>
            <w:r>
              <w:rPr>
                <w:rFonts w:ascii="Amiri" w:hAnsi="Amiri" w:cs="Arial"/>
                <w:sz w:val="20"/>
                <w:szCs w:val="20"/>
              </w:rPr>
              <w:t>osi liczbowej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</w:t>
            </w:r>
            <w:r>
              <w:rPr>
                <w:rFonts w:ascii="Amiri" w:hAnsi="Amiri" w:cs="Arial"/>
                <w:sz w:val="20"/>
                <w:szCs w:val="20"/>
              </w:rPr>
              <w:t xml:space="preserve"> z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naturalnej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prosta, półprosta, odcinek,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prostych i odcinków (K),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elementy koła i okręgu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długością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promienia i średnicy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prostokątnym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nazwy czworokątów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wierzchołka i ramion kąta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</w:t>
            </w:r>
            <w:r>
              <w:rPr>
                <w:rFonts w:ascii="Amiri" w:hAnsi="Amiri" w:cs="Arial"/>
                <w:sz w:val="20"/>
                <w:szCs w:val="20"/>
              </w:rPr>
              <w:t>du na miarę: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przyległe, wierzchołkowe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 symboliczny kąta i jego miary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</w:t>
            </w:r>
            <w:r>
              <w:rPr>
                <w:rFonts w:ascii="Amiri" w:hAnsi="Amiri" w:cs="Arial"/>
                <w:sz w:val="20"/>
                <w:szCs w:val="20"/>
              </w:rPr>
              <w:t xml:space="preserve"> między prostą i odcinkiem, prostą i półprostą (K)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pochodzenie nazw poszczególny</w:t>
            </w:r>
            <w:r>
              <w:rPr>
                <w:rFonts w:ascii="Amiri" w:hAnsi="Amiri" w:cs="Arial"/>
                <w:sz w:val="20"/>
                <w:szCs w:val="20"/>
              </w:rPr>
              <w:t xml:space="preserve">ch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rodzajów trójkątów (K)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elementy w okręgu i w kole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kreślić koło </w:t>
            </w:r>
            <w:r>
              <w:rPr>
                <w:rFonts w:ascii="Amiri" w:hAnsi="Amiri" w:cs="Arial"/>
                <w:sz w:val="20"/>
                <w:szCs w:val="20"/>
              </w:rPr>
              <w:t>i okrąg o danym promieniu lub o danej średnicy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poszczególne rodzaje trójkątów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czworokąt, mając informacje o: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wielokąt o określonych cechach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</w:t>
            </w:r>
            <w:r>
              <w:rPr>
                <w:rFonts w:ascii="Amiri" w:hAnsi="Amiri" w:cs="Arial"/>
                <w:sz w:val="20"/>
                <w:szCs w:val="20"/>
              </w:rPr>
              <w:t>obwód czworokąta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</w:t>
            </w:r>
            <w:r>
              <w:rPr>
                <w:rFonts w:ascii="Amiri" w:hAnsi="Amiri" w:cs="Arial"/>
                <w:sz w:val="20"/>
                <w:szCs w:val="20"/>
              </w:rPr>
              <w:t xml:space="preserve">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 planach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korzyści płynące z umiejętności </w:t>
            </w:r>
            <w:r>
              <w:rPr>
                <w:rFonts w:ascii="Amiri" w:hAnsi="Amiri" w:cs="Arial"/>
                <w:sz w:val="20"/>
                <w:szCs w:val="20"/>
              </w:rPr>
              <w:t>stosowania kalkulatora do obliczeń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:rsidR="008634D5" w:rsidRDefault="008634D5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</w:t>
            </w:r>
            <w:r>
              <w:rPr>
                <w:rFonts w:ascii="Amiri" w:hAnsi="Amiri" w:cs="Arial"/>
                <w:sz w:val="20"/>
                <w:szCs w:val="20"/>
              </w:rPr>
              <w:t>ronologicznej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długości odcinków w skali lub w rzeczywi</w:t>
            </w:r>
            <w:r>
              <w:rPr>
                <w:rFonts w:ascii="Amiri" w:hAnsi="Amiri" w:cs="Arial"/>
                <w:sz w:val="20"/>
                <w:szCs w:val="20"/>
              </w:rPr>
              <w:t>stości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znalezionych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danych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</w:t>
            </w:r>
            <w:r>
              <w:rPr>
                <w:rFonts w:ascii="Amiri" w:hAnsi="Amiri" w:cs="Arial"/>
                <w:sz w:val="20"/>
                <w:szCs w:val="20"/>
              </w:rPr>
              <w:t>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drogę, znając stałą prędkość i czas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prędkości dwóch ciał, które przebyły </w:t>
            </w:r>
            <w:r>
              <w:rPr>
                <w:rFonts w:ascii="Amiri" w:hAnsi="Amiri" w:cs="Arial"/>
                <w:sz w:val="20"/>
                <w:szCs w:val="20"/>
              </w:rPr>
              <w:t>jednakowe drogi w różnych czasach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:rsidR="008634D5" w:rsidRDefault="006D0032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wzory na obliczanie pola prostokąta i kwadratu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równoległoboku i </w:t>
            </w:r>
            <w:r>
              <w:rPr>
                <w:rFonts w:ascii="Amiri" w:hAnsi="Amiri" w:cs="Arial"/>
                <w:sz w:val="20"/>
                <w:szCs w:val="20"/>
              </w:rPr>
              <w:t>rombu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 pola rombu od danych (K)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 i kwadratu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</w:t>
            </w:r>
            <w:r>
              <w:rPr>
                <w:rFonts w:ascii="Amiri" w:hAnsi="Amiri" w:cs="Arial"/>
                <w:sz w:val="20"/>
                <w:szCs w:val="20"/>
              </w:rPr>
              <w:t xml:space="preserve"> obliczyć bok prostokąta, znając jego pole i długość drugiego boku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równoległoboku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trójk</w:t>
            </w:r>
            <w:r>
              <w:rPr>
                <w:rFonts w:ascii="Amiri" w:hAnsi="Amiri" w:cs="Arial"/>
                <w:sz w:val="20"/>
                <w:szCs w:val="20"/>
              </w:rPr>
              <w:t>ąta o danej wysokości i podstawie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trójkąta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trapezu, mając dane długości podstaw        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i wysokość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trapezu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VI</w:t>
            </w:r>
          </w:p>
          <w:p w:rsidR="008634D5" w:rsidRDefault="006D0032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</w:t>
            </w:r>
            <w:r>
              <w:rPr>
                <w:rFonts w:ascii="Amiri" w:hAnsi="Amiri" w:cs="Arial"/>
                <w:sz w:val="20"/>
                <w:szCs w:val="20"/>
              </w:rPr>
              <w:t>zamiany ułamków na procenty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liczby jako jej części (K)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w </w:t>
            </w:r>
            <w:r>
              <w:rPr>
                <w:rFonts w:ascii="Amiri" w:hAnsi="Amiri" w:cs="Arial"/>
                <w:sz w:val="20"/>
                <w:szCs w:val="20"/>
              </w:rPr>
              <w:t>procentach, jaką część figury zacieniowano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diagramu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</w:t>
            </w:r>
            <w:r>
              <w:rPr>
                <w:rFonts w:ascii="Amiri" w:hAnsi="Amiri" w:cs="Arial"/>
                <w:sz w:val="20"/>
                <w:szCs w:val="20"/>
              </w:rPr>
              <w:t>h danych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:rsidR="008634D5" w:rsidRDefault="006D0032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 przeciwnych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jednakowych </w:t>
            </w:r>
            <w:r>
              <w:rPr>
                <w:rFonts w:ascii="Amiri" w:hAnsi="Amiri" w:cs="Arial"/>
                <w:sz w:val="20"/>
                <w:szCs w:val="20"/>
              </w:rPr>
              <w:t>znakach (K)</w:t>
            </w:r>
          </w:p>
          <w:p w:rsidR="008634D5" w:rsidRDefault="006D0032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:rsidR="008634D5" w:rsidRDefault="006D0032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ustalania znaku iloczynu i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ilorazu (K)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liczbę ujemną na osi liczbowej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liczby przeciwne na osi liczbowej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- całkowitych </w:t>
            </w:r>
            <w:r>
              <w:rPr>
                <w:rFonts w:ascii="Amiri" w:hAnsi="Amiri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suma, różnica, iloczyn, iloraz, kwadrat nieznanych wielkości liczbowych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wartości liczbowej wyrażenia algebraicznego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8634D5" w:rsidRDefault="008634D5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zapisać w postaci wyrażenia algebraicznego informacje osadzone w kontekście praktycznym z </w:t>
            </w:r>
            <w:r>
              <w:rPr>
                <w:rFonts w:ascii="Amiri" w:hAnsi="Amiri" w:cs="Arial"/>
                <w:sz w:val="20"/>
                <w:szCs w:val="20"/>
              </w:rPr>
              <w:t>zadaną niewiadomą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równania informacje osadzone w kontekście praktycznym z zadaną niewiadomą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odgadnąć rozwiązan</w:t>
            </w:r>
            <w:r>
              <w:rPr>
                <w:rFonts w:ascii="Amiri" w:hAnsi="Amiri" w:cs="Arial"/>
                <w:sz w:val="20"/>
                <w:szCs w:val="20"/>
              </w:rPr>
              <w:t>ie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działania odwrotnego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</w:t>
            </w:r>
            <w:r>
              <w:rPr>
                <w:rFonts w:ascii="Amiri" w:hAnsi="Amiri" w:cs="Arial"/>
                <w:sz w:val="20"/>
                <w:szCs w:val="20"/>
              </w:rPr>
              <w:t>ć poprawność rozwiązania zadania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 charakteryzujące graniastosłup, ostrosłup, walec,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stożek, kulę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 temat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</w:t>
            </w:r>
            <w:r>
              <w:rPr>
                <w:rFonts w:ascii="Amiri" w:hAnsi="Amiri" w:cs="Arial"/>
                <w:sz w:val="20"/>
                <w:szCs w:val="20"/>
              </w:rPr>
              <w:t>prostopadłościanu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charakteryzujące graniastosłup prosty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graniastosłupów prostych     w zależności od podstawy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pojęcie siatki graniastosłupa prostego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prostopadłościanu i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ostrosłupa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budowy os</w:t>
            </w:r>
            <w:r>
              <w:rPr>
                <w:rFonts w:ascii="Amiri" w:hAnsi="Amiri" w:cs="Arial"/>
                <w:sz w:val="20"/>
                <w:szCs w:val="20"/>
              </w:rPr>
              <w:t>trosłupa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miary objętości jako liczby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sześcianów jednostkowych (K)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wskazać graniastosłup, ostrosłup, walec, stożek, kulę </w:t>
            </w:r>
            <w:r>
              <w:rPr>
                <w:rFonts w:ascii="Amiri" w:hAnsi="Amiri" w:cs="Arial"/>
                <w:sz w:val="20"/>
                <w:szCs w:val="20"/>
              </w:rPr>
              <w:t>wśród innych brył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modelach wielkości charakteryzujące bryłę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wskazać w prostopadłościanie ściany i krawędzie prostopadłe lub równoległe do danej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kr</w:t>
            </w:r>
            <w:r>
              <w:rPr>
                <w:rFonts w:ascii="Amiri" w:hAnsi="Amiri" w:cs="Arial"/>
                <w:sz w:val="20"/>
                <w:szCs w:val="20"/>
              </w:rPr>
              <w:t>awędzi prostopadłościanu ii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prostopadłościanu i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prostopadłościanu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</w:t>
            </w:r>
            <w:r>
              <w:rPr>
                <w:rFonts w:ascii="Amiri" w:hAnsi="Amiri" w:cs="Arial"/>
                <w:sz w:val="20"/>
                <w:szCs w:val="20"/>
              </w:rPr>
              <w:t>ać graniastosłup prosty wśród innych brył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siatek graniastosłupów prostych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K-P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graniastosłupa prostego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powierzchni graniastosłupa </w:t>
            </w:r>
            <w:r>
              <w:rPr>
                <w:rFonts w:ascii="Amiri" w:hAnsi="Amiri" w:cs="Arial"/>
                <w:sz w:val="20"/>
                <w:szCs w:val="20"/>
              </w:rPr>
              <w:t>prostego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objętość bryły na podstawie liczby sześcianów jednostkowych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sześcianu o danej krawędzi (K)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prostopadłościanu o danych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krawędziach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</w:t>
            </w:r>
            <w:r>
              <w:rPr>
                <w:rFonts w:ascii="Amiri" w:hAnsi="Amiri" w:cs="Arial"/>
                <w:sz w:val="20"/>
                <w:szCs w:val="20"/>
              </w:rPr>
              <w:t>ne są: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K-D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8634D5" w:rsidRDefault="008634D5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8634D5" w:rsidRDefault="008634D5">
      <w:pPr>
        <w:pStyle w:val="Bezodstpw"/>
        <w:rPr>
          <w:rFonts w:ascii="Amiri" w:hAnsi="Amiri"/>
          <w:sz w:val="20"/>
          <w:szCs w:val="20"/>
        </w:rPr>
      </w:pPr>
    </w:p>
    <w:p w:rsidR="008634D5" w:rsidRDefault="006D0032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:rsidR="008634D5" w:rsidRDefault="006D0032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stosunkowo łatwe do opanowania, przydatne w życiu codziennym, bez których nie jest</w:t>
      </w:r>
      <w:r>
        <w:rPr>
          <w:rFonts w:ascii="Amiri" w:hAnsi="Amiri" w:cs="CentSchbookEU-Normal, 'Times Ne"/>
          <w:color w:val="000000"/>
          <w:sz w:val="20"/>
          <w:szCs w:val="20"/>
        </w:rPr>
        <w:t xml:space="preserve"> możliwe kontynuowanie dalszej nauki.</w:t>
      </w:r>
    </w:p>
    <w:p w:rsidR="008634D5" w:rsidRDefault="006D0032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:rsidR="008634D5" w:rsidRDefault="006D0032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:rsidR="008634D5" w:rsidRDefault="008634D5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828"/>
        <w:gridCol w:w="2835"/>
        <w:gridCol w:w="5818"/>
        <w:gridCol w:w="1562"/>
      </w:tblGrid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CELE KSZTAŁCENIA W UJĘCIU OPERACYJNYM WRAZ  Z </w:t>
            </w:r>
            <w:r>
              <w:rPr>
                <w:rFonts w:ascii="Amiri" w:hAnsi="Amiri"/>
                <w:sz w:val="20"/>
                <w:szCs w:val="20"/>
              </w:rPr>
              <w:t>OKREŚLENIEM WYMAGAŃ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8634D5" w:rsidRDefault="006D0032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rozwinięcia dziesiętnego skończonego i rozwinięcia dziesiętnego nieskończonego okresowego (P)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</w:t>
            </w:r>
            <w:r>
              <w:rPr>
                <w:rFonts w:ascii="Amiri" w:hAnsi="Amiri" w:cs="Arial"/>
                <w:sz w:val="20"/>
                <w:szCs w:val="20"/>
              </w:rPr>
              <w:t>ułamek dziesiętny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mnożenia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</w:t>
            </w:r>
            <w:r>
              <w:rPr>
                <w:rFonts w:ascii="Amiri" w:hAnsi="Amiri" w:cs="Arial"/>
                <w:sz w:val="20"/>
                <w:szCs w:val="20"/>
              </w:rPr>
              <w:t>ożyć i dzielić w pamięci dwucyfrowe i wielocyfrowe (proste przykłady) liczby naturalne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obliczyć wartość wyrażenia arytmetycznego zawierającego potęgi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dziesiętnym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</w:t>
            </w:r>
            <w:r>
              <w:rPr>
                <w:rFonts w:ascii="Amiri" w:hAnsi="Amiri" w:cs="Arial"/>
                <w:sz w:val="20"/>
                <w:szCs w:val="20"/>
              </w:rPr>
              <w:t>rządkować ułamki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ułamka zwykłego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</w:t>
            </w:r>
            <w:r>
              <w:rPr>
                <w:rFonts w:ascii="Amiri" w:hAnsi="Amiri" w:cs="Arial"/>
                <w:sz w:val="20"/>
                <w:szCs w:val="20"/>
              </w:rPr>
              <w:t>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kolejną cyfrę rozwinięcia dziesiętnego na podstawie jego skróconego zapisu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 bokami      w trójkącie równoramiennym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zasady konstrukcji trójkąta     o danych trzech bokach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warunek zbudowania trójkąta – nierówność trójkąta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podział kątów ze względu na miarę: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kątami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półprostych, 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</w:t>
            </w:r>
            <w:r>
              <w:rPr>
                <w:rFonts w:ascii="Amiri" w:hAnsi="Amiri" w:cs="Arial"/>
                <w:sz w:val="20"/>
                <w:szCs w:val="20"/>
              </w:rPr>
              <w:t>wiązać zadania tekstowe związane z kołem, okręgiem i innymi figurami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 równobocznego, znając jego obwód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trójkąta, znając obwód i informacje o pozostałych bokac</w:t>
            </w:r>
            <w:r>
              <w:rPr>
                <w:rFonts w:ascii="Amiri" w:hAnsi="Amiri" w:cs="Arial"/>
                <w:sz w:val="20"/>
                <w:szCs w:val="20"/>
              </w:rPr>
              <w:t>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</w:t>
            </w:r>
            <w:r>
              <w:rPr>
                <w:rFonts w:ascii="Amiri" w:hAnsi="Amiri" w:cs="Arial"/>
                <w:sz w:val="20"/>
                <w:szCs w:val="20"/>
              </w:rPr>
              <w:t>towe związane z obwodem czworokąta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symbol przybliżenia (P)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konieczność wprowadzenia lat przestępnych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kalendarzem i czasem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jednostkami długości i </w:t>
            </w:r>
            <w:r>
              <w:rPr>
                <w:rFonts w:ascii="Amiri" w:hAnsi="Amiri" w:cs="Arial"/>
                <w:sz w:val="20"/>
                <w:szCs w:val="20"/>
              </w:rPr>
              <w:t>masy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zaokrąglić liczbę do danego rzędu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zadanie, odcz</w:t>
            </w:r>
            <w:r>
              <w:rPr>
                <w:rFonts w:ascii="Amiri" w:hAnsi="Amiri" w:cs="Arial"/>
                <w:sz w:val="20"/>
                <w:szCs w:val="20"/>
              </w:rPr>
              <w:t>ytując dane z tabeli  i korzystając z kalkulatora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prędkości</w:t>
            </w:r>
            <w:r>
              <w:rPr>
                <w:rFonts w:ascii="Amiri" w:hAnsi="Ami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:rsidR="008634D5" w:rsidRDefault="006D0032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równoległoboku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wyprowadzenie wzoru na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obliczanie pola trójkąta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kwadratu o danym obwodzie i odwrotnie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prostokąt o danym polu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pros</w:t>
            </w:r>
            <w:r>
              <w:rPr>
                <w:rFonts w:ascii="Amiri" w:hAnsi="Amiri" w:cs="Arial"/>
                <w:sz w:val="20"/>
                <w:szCs w:val="20"/>
              </w:rPr>
              <w:t>tokąta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równoległobok o danym polu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równoległoboku, znając jego pole i długość </w:t>
            </w:r>
            <w:r>
              <w:rPr>
                <w:rFonts w:ascii="Amiri" w:hAnsi="Amiri" w:cs="Arial"/>
                <w:sz w:val="20"/>
                <w:szCs w:val="20"/>
              </w:rPr>
              <w:t>podstawy, na którą opuszczona jest ta wysokość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trapezu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 </w:t>
            </w:r>
            <w:r>
              <w:rPr>
                <w:rFonts w:ascii="Amiri" w:hAnsi="Amiri"/>
                <w:sz w:val="20"/>
                <w:szCs w:val="20"/>
              </w:rPr>
              <w:t xml:space="preserve">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informacje podane za pomocą procentów w </w:t>
            </w:r>
            <w:r>
              <w:rPr>
                <w:rFonts w:ascii="Amiri" w:hAnsi="Amiri" w:cs="Arial"/>
                <w:sz w:val="20"/>
                <w:szCs w:val="20"/>
              </w:rPr>
              <w:t>ułamkach i odwrotnie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określić, jakim procentem jednej liczby jest druga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</w:t>
            </w:r>
            <w:r>
              <w:rPr>
                <w:rFonts w:ascii="Amiri" w:hAnsi="Amiri" w:cs="Arial"/>
                <w:sz w:val="20"/>
                <w:szCs w:val="20"/>
              </w:rPr>
              <w:t>ane z określeniem, jakim procentem jednej liczby jest druga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zaokrąglić ułamek dziesiętny i wyrazić go w procentach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określeniem, jakim procentem j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ednej liczby jest druga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wykorzystać dane z diagramów do obliczania procentu liczby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większą o dany procent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liczbę mniejszą o dany </w:t>
            </w:r>
            <w:r>
              <w:rPr>
                <w:rFonts w:ascii="Amiri" w:hAnsi="Amiri" w:cs="Arial"/>
                <w:sz w:val="20"/>
                <w:szCs w:val="20"/>
              </w:rPr>
              <w:t>procent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</w:t>
            </w:r>
            <w:proofErr w:type="spellStart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VII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wartości bezwzględnej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zastępowania </w:t>
            </w:r>
            <w:r>
              <w:rPr>
                <w:rFonts w:ascii="Amiri" w:hAnsi="Amiri" w:cs="Arial"/>
                <w:sz w:val="20"/>
                <w:szCs w:val="20"/>
              </w:rPr>
              <w:t>odejmowania dodawaniem liczby przeciwnej (P)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:rsidR="008634D5" w:rsidRDefault="008634D5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bezwzględną liczby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- wymiernych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korzystać z przemienności i łączności dodawania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liczb całkowitych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iloczynu i ilorazu kilku liczb wymiernych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</w:t>
            </w:r>
            <w:r>
              <w:rPr>
                <w:rFonts w:ascii="Amiri" w:hAnsi="Amiri" w:cs="Arial"/>
                <w:sz w:val="20"/>
                <w:szCs w:val="20"/>
              </w:rPr>
              <w:t>ć wyrażenia arytmetycznego zawierającego 4 działania na liczbach całkowitych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sumą lub różnicą jednomianów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zasady krótszego zapisu wyrażeń </w:t>
            </w:r>
            <w:r>
              <w:rPr>
                <w:rFonts w:ascii="Amiri" w:hAnsi="Amiri" w:cs="Arial"/>
                <w:sz w:val="20"/>
                <w:szCs w:val="20"/>
              </w:rPr>
              <w:t>algebraicznych będących iloczynem lub ilorazem jednomianu i liczby wymiernej (P)</w:t>
            </w:r>
          </w:p>
          <w:p w:rsidR="008634D5" w:rsidRDefault="008634D5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tworzenia wyrażeń algebraicznych (P)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podstawie opisu lub</w:t>
            </w:r>
            <w:r>
              <w:rPr>
                <w:rFonts w:ascii="Amiri" w:hAnsi="Amiri" w:cs="Arial"/>
                <w:sz w:val="20"/>
                <w:szCs w:val="20"/>
              </w:rPr>
              <w:t xml:space="preserve"> rysunku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iloczynem lub ilorazem jednomianu i liczby wymiernej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po jego przeksz</w:t>
            </w:r>
            <w:r>
              <w:rPr>
                <w:rFonts w:ascii="Amiri" w:hAnsi="Amiri" w:cs="Arial"/>
                <w:sz w:val="20"/>
                <w:szCs w:val="20"/>
              </w:rPr>
              <w:t>tałceniu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za pomocą równania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zależności pomiędzy jednostkami objętości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różnicę między polem powierzchni a objętością (P)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</w:t>
            </w:r>
            <w:r>
              <w:rPr>
                <w:rFonts w:ascii="Amiri" w:hAnsi="Amiri" w:cs="Arial"/>
                <w:sz w:val="20"/>
                <w:szCs w:val="20"/>
              </w:rPr>
              <w:t>zamiany jednostek objętości (P)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rodzaj bryły na podstawie jej rzutu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nawiązujące do elementów budowy danej bryły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liczbę ścian, </w:t>
            </w:r>
            <w:r>
              <w:rPr>
                <w:rFonts w:ascii="Amiri" w:hAnsi="Amiri" w:cs="Arial"/>
                <w:sz w:val="20"/>
                <w:szCs w:val="20"/>
              </w:rPr>
              <w:t>wierzchołków, krawędzi danego graniastosłupa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elementy podstawy i wysokość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objętości</w:t>
            </w:r>
            <w:r>
              <w:rPr>
                <w:rFonts w:ascii="Amiri" w:hAnsi="Ami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wierzchołków, krawędzi ostrosłupa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ostrosłupa</w:t>
            </w:r>
            <w:r>
              <w:rPr>
                <w:rFonts w:ascii="Amiri" w:hAnsi="Amiri" w:cs="Arial"/>
                <w:sz w:val="20"/>
                <w:szCs w:val="20"/>
              </w:rPr>
              <w:t xml:space="preserve"> (P)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P-R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8634D5" w:rsidRDefault="008634D5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:rsidR="008634D5" w:rsidRDefault="008634D5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:rsidR="008634D5" w:rsidRDefault="008634D5">
      <w:pPr>
        <w:pStyle w:val="Bezodstpw"/>
        <w:rPr>
          <w:rFonts w:ascii="Amiri" w:hAnsi="Amiri"/>
          <w:sz w:val="20"/>
          <w:szCs w:val="20"/>
        </w:rPr>
      </w:pPr>
    </w:p>
    <w:p w:rsidR="008634D5" w:rsidRDefault="006D0032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:rsidR="008634D5" w:rsidRDefault="006D0032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8634D5" w:rsidRDefault="008634D5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8634D5" w:rsidRDefault="006D0032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na </w:t>
      </w:r>
      <w:r>
        <w:rPr>
          <w:rFonts w:ascii="Amiri" w:hAnsi="Amiri"/>
          <w:sz w:val="20"/>
          <w:szCs w:val="20"/>
        </w:rPr>
        <w:t>ocenę dopuszczająca i dostateczną):</w:t>
      </w:r>
    </w:p>
    <w:p w:rsidR="008634D5" w:rsidRDefault="008634D5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523"/>
        <w:gridCol w:w="1485"/>
        <w:gridCol w:w="6120"/>
        <w:gridCol w:w="3915"/>
      </w:tblGrid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8634D5" w:rsidRDefault="006D0032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NATURALNE I </w:t>
            </w:r>
            <w:r>
              <w:rPr>
                <w:rFonts w:ascii="Amiri" w:hAnsi="Amiri" w:cs="Arial"/>
                <w:sz w:val="20"/>
                <w:szCs w:val="20"/>
              </w:rPr>
              <w:t>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:rsidR="008634D5" w:rsidRDefault="006D0032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szacować wartości wyrażeń arytmetycznych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</w:t>
            </w:r>
            <w:r>
              <w:rPr>
                <w:rFonts w:ascii="Amiri" w:hAnsi="Amiri" w:cs="Arial"/>
                <w:sz w:val="20"/>
                <w:szCs w:val="20"/>
              </w:rPr>
              <w:t xml:space="preserve"> i ułamkach dziesiętnych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oraz potęgowanie ułamków zwykłych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zadanie tekstowe związane z działaniami na ułamkach zwykłych i dziesiętnych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</w:t>
            </w:r>
            <w:r>
              <w:rPr>
                <w:rFonts w:ascii="Amiri" w:hAnsi="Amiri" w:cs="Arial"/>
                <w:sz w:val="20"/>
                <w:szCs w:val="20"/>
              </w:rPr>
              <w:t>artość ułamka piętrowego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ze względu na </w:t>
            </w:r>
            <w:r>
              <w:rPr>
                <w:rFonts w:ascii="Amiri" w:hAnsi="Amiri" w:cs="Arial"/>
                <w:sz w:val="20"/>
                <w:szCs w:val="20"/>
              </w:rPr>
              <w:t>miarę: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:rsidR="008634D5" w:rsidRDefault="006D0032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</w:t>
            </w:r>
            <w:r>
              <w:rPr>
                <w:rFonts w:ascii="Amiri" w:hAnsi="Amiri" w:cs="Arial"/>
                <w:sz w:val="20"/>
                <w:szCs w:val="20"/>
              </w:rPr>
              <w:t>miary kątów odpowiadających, naprzemianległych (R)</w:t>
            </w:r>
          </w:p>
          <w:p w:rsidR="008634D5" w:rsidRDefault="006D0032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8634D5" w:rsidRDefault="008634D5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wielokąta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• funkcje </w:t>
            </w:r>
            <w:r>
              <w:rPr>
                <w:rFonts w:ascii="Amiri" w:hAnsi="Amiri" w:cs="Arial"/>
                <w:sz w:val="20"/>
                <w:szCs w:val="20"/>
              </w:rPr>
              <w:t>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po zamianie jednostek (R)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PRĘDKOŚĆ, DROGA, </w:t>
            </w:r>
            <w:r>
              <w:rPr>
                <w:rFonts w:ascii="Amiri" w:hAnsi="Amiri" w:cs="Arial"/>
                <w:sz w:val="20"/>
                <w:szCs w:val="20"/>
              </w:rPr>
              <w:t>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prędkości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wysokości trójkąta, znając długość podstawy, na którą </w:t>
            </w:r>
            <w:r>
              <w:rPr>
                <w:rFonts w:ascii="Amiri" w:hAnsi="Amiri" w:cs="Arial"/>
                <w:sz w:val="20"/>
                <w:szCs w:val="20"/>
              </w:rPr>
              <w:t>opuszczona jest ta wysokość i pole trójkąta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polu równym polu danego czworokąta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długość przekątnej rombu, znając jego pole i długość </w:t>
            </w:r>
            <w:r>
              <w:rPr>
                <w:rFonts w:ascii="Amiri" w:hAnsi="Amiri" w:cs="Arial"/>
                <w:sz w:val="20"/>
                <w:szCs w:val="20"/>
              </w:rPr>
              <w:t>drugiej przekątnej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trójkątów i czworokątów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ustalić znak wyrażenia </w:t>
            </w:r>
            <w:r>
              <w:rPr>
                <w:rFonts w:ascii="Amiri" w:hAnsi="Amiri" w:cs="Arial"/>
                <w:sz w:val="20"/>
                <w:szCs w:val="20"/>
              </w:rPr>
              <w:t>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dodawaniem i odejmowaniem liczb wymiernych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potęgę liczby wymiernej (R)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WYRAŻENIA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metodę równań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r</w:t>
            </w:r>
            <w:r>
              <w:rPr>
                <w:rFonts w:ascii="Amiri" w:hAnsi="Amiri" w:cs="Arial"/>
                <w:sz w:val="20"/>
                <w:szCs w:val="20"/>
              </w:rPr>
              <w:t>ównoważnych (R)</w:t>
            </w:r>
          </w:p>
          <w:p w:rsidR="008634D5" w:rsidRDefault="008634D5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metodę równań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rozwiązać zadanie tekstowe związane z obliczaniem wartości wyrażeń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równanie z przekształcaniem wyrażeń</w:t>
            </w:r>
            <w:r>
              <w:rPr>
                <w:rFonts w:ascii="Amiri" w:hAnsi="Amiri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podać przykład wyrażenia algebraicznego przyjmującego określoną wartość dla danych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wartości występujących w nim niewiadomych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uzupełnić równanie tak, aby spełniała je podana liczba (R)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>IX</w:t>
            </w:r>
            <w:r>
              <w:rPr>
                <w:rFonts w:ascii="Amiri" w:hAnsi="Amiri"/>
                <w:sz w:val="20"/>
                <w:szCs w:val="20"/>
              </w:rPr>
              <w:t xml:space="preserve">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rysować rzut 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nawiązujące do elementów budowy </w:t>
            </w:r>
            <w:r>
              <w:rPr>
                <w:rFonts w:ascii="Amiri" w:hAnsi="Amiri" w:cs="Arial"/>
                <w:sz w:val="20"/>
                <w:szCs w:val="20"/>
              </w:rPr>
              <w:t>danej bryły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R-W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długości krawędzi prostopadłościanu i  sześcianu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 xml:space="preserve">)  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</w:t>
            </w:r>
            <w:proofErr w:type="spellStart"/>
            <w:r>
              <w:rPr>
                <w:rFonts w:ascii="Amiri" w:hAnsi="Amiri" w:cs="Arial"/>
                <w:sz w:val="20"/>
                <w:szCs w:val="20"/>
              </w:rPr>
              <w:t>R-D</w:t>
            </w:r>
            <w:proofErr w:type="spellEnd"/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</w:t>
            </w:r>
            <w:r>
              <w:rPr>
                <w:rFonts w:ascii="Amiri" w:hAnsi="Amiri" w:cs="Arial"/>
                <w:sz w:val="20"/>
                <w:szCs w:val="20"/>
              </w:rPr>
              <w:t>ałkowitej ostrosłupa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narysowanej siatki (R)</w:t>
            </w:r>
          </w:p>
        </w:tc>
      </w:tr>
    </w:tbl>
    <w:p w:rsidR="008634D5" w:rsidRDefault="008634D5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8634D5" w:rsidRDefault="008634D5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8634D5" w:rsidRDefault="006D0032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:rsidR="008634D5" w:rsidRDefault="006D0032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:rsidR="008634D5" w:rsidRDefault="008634D5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8634D5" w:rsidRDefault="006D0032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</w:t>
      </w:r>
      <w:r>
        <w:rPr>
          <w:rFonts w:ascii="Amiri" w:hAnsi="Amiri"/>
          <w:sz w:val="20"/>
          <w:szCs w:val="20"/>
        </w:rPr>
        <w:t>wymagań na ocenę dopuszczającą, dostateczną, dobrą):</w:t>
      </w:r>
    </w:p>
    <w:p w:rsidR="008634D5" w:rsidRDefault="008634D5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3113"/>
        <w:gridCol w:w="1485"/>
        <w:gridCol w:w="1530"/>
        <w:gridCol w:w="6915"/>
      </w:tblGrid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8634D5" w:rsidRDefault="006D0032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</w:t>
            </w:r>
            <w:r>
              <w:rPr>
                <w:rFonts w:ascii="Amiri" w:hAnsi="Amiri" w:cs="Arial"/>
                <w:sz w:val="20"/>
                <w:szCs w:val="20"/>
              </w:rPr>
              <w:t>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warunek konieczny zamiany ułamka zwykłego na ułamek 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</w:t>
            </w:r>
            <w:r>
              <w:rPr>
                <w:rFonts w:ascii="Amiri" w:hAnsi="Amiri" w:cs="Arial"/>
                <w:sz w:val="20"/>
                <w:szCs w:val="20"/>
              </w:rPr>
              <w:t xml:space="preserve"> działania na liczbach naturalnych i ułamkach dziesiętnych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liczbach naturalny</w:t>
            </w:r>
            <w:r>
              <w:rPr>
                <w:rFonts w:ascii="Amiri" w:hAnsi="Amiri" w:cs="Arial"/>
                <w:sz w:val="20"/>
                <w:szCs w:val="20"/>
              </w:rPr>
              <w:t>ch i ułamkach dziesiętnych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działaniami na ułamkach zwykłych i dziesiętnych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określić rodzaj rozwinięcia dziesiętnego ułamka (D-W)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zadania konstrukcyjne związane z kreśleniem prostych prostopadłych   i prostych równoległych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wykorzystać przenoszenie odcinków w zadaniach </w:t>
            </w:r>
            <w:r>
              <w:rPr>
                <w:rFonts w:ascii="Amiri" w:hAnsi="Amiri" w:cs="Arial"/>
                <w:sz w:val="20"/>
                <w:szCs w:val="20"/>
              </w:rPr>
              <w:t>konstrukcyjnych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(D-W)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określić miarę kąta przyleg</w:t>
            </w:r>
            <w:r>
              <w:rPr>
                <w:rFonts w:ascii="Amiri" w:hAnsi="Amiri" w:cs="Arial"/>
                <w:sz w:val="20"/>
                <w:szCs w:val="20"/>
              </w:rPr>
              <w:t>łego, wierzchołkowego, odpowiadającego, naprzemianległego na podstawie rysunku lub treści zadania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z wykorzystaniem miar kątów przyległych, wierzchołkowych, naprzemianległych, odpowiadających oraz sumy miar ką</w:t>
            </w:r>
            <w:r>
              <w:rPr>
                <w:rFonts w:ascii="Amiri" w:hAnsi="Amiri" w:cs="Arial"/>
                <w:sz w:val="20"/>
                <w:szCs w:val="20"/>
              </w:rPr>
              <w:t>tów wewnętrznych trójkąta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czworokąta na rysunku z wykorzystaniem miar kątów przyległych, wierzchołkowych, naprzemianległych, odpowiadających oraz własności czworokątów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mia</w:t>
            </w:r>
            <w:r>
              <w:rPr>
                <w:rFonts w:ascii="Amiri" w:hAnsi="Amiri" w:cs="Arial"/>
                <w:sz w:val="20"/>
                <w:szCs w:val="20"/>
              </w:rPr>
              <w:t>rami kątów w trójkątach i czworokątach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DZIEŃ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jednostkami długości i masy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 zadanie tekstowe związane ze skalą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określić, ile jest liczb o podanym zaokrągleniu spełniających dane warunki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wielodziałaniowe obliczenia za pomocą </w:t>
            </w:r>
            <w:r>
              <w:rPr>
                <w:rFonts w:ascii="Amiri" w:hAnsi="Amiri" w:cs="Arial"/>
                <w:sz w:val="20"/>
                <w:szCs w:val="20"/>
              </w:rPr>
              <w:t>kalkulatora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schematu (D-</w:t>
            </w:r>
            <w:r>
              <w:rPr>
                <w:rFonts w:ascii="Amiri" w:hAnsi="Amiri" w:cs="Arial"/>
                <w:sz w:val="20"/>
                <w:szCs w:val="20"/>
              </w:rPr>
              <w:t>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dopasować wykres do opisu sytuacji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drogi w ruchu </w:t>
            </w:r>
            <w:r>
              <w:rPr>
                <w:rFonts w:ascii="Amiri" w:hAnsi="Amiri" w:cs="Arial"/>
                <w:sz w:val="20"/>
                <w:szCs w:val="20"/>
              </w:rPr>
              <w:t>jednostajnym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czasu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polem prostokąta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nietypowe• podzielić trapez na części o równych polach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polem trapezu (D-W) zadanie tekstowe związane z polem równoległoboku i rombu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ułamkami i procentami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określ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eniem, jakim procentem jednej liczby jest druga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</w:t>
            </w:r>
            <w:r>
              <w:rPr>
                <w:rFonts w:ascii="Amiri" w:hAnsi="Amiri" w:cs="Arial"/>
                <w:sz w:val="20"/>
                <w:szCs w:val="20"/>
              </w:rPr>
              <w:t>ypowe zadanie tekstowe związane z podwyżkami i obniżkami       o dany procent (D-W))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</w:t>
            </w:r>
            <w:r>
              <w:rPr>
                <w:rFonts w:ascii="Amiri" w:hAnsi="Amiri" w:cs="Arial"/>
                <w:sz w:val="20"/>
                <w:szCs w:val="20"/>
              </w:rPr>
              <w:t xml:space="preserve"> zadanie związane z liczbami dodatnimi i ujemnymi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zadanie tekstowe związane z budowaniem wyrażeń algebraicznych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wartości wyrażeń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algebraicznych (D)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zapisać zadanie w postaci równania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</w:t>
            </w:r>
            <w:r>
              <w:rPr>
                <w:rFonts w:ascii="Amiri" w:hAnsi="Amiri" w:cs="Arial"/>
                <w:sz w:val="20"/>
                <w:szCs w:val="20"/>
              </w:rPr>
              <w:t>ć nietypowe zadanie tekstowe za pomocą równania (D-W)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powierzchni </w:t>
            </w:r>
            <w:r>
              <w:rPr>
                <w:rFonts w:ascii="Amiri" w:hAnsi="Amiri" w:cs="Arial"/>
                <w:sz w:val="20"/>
                <w:szCs w:val="20"/>
              </w:rPr>
              <w:t>graniastosłupów prostych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całkowitej ostrosłu</w:t>
            </w:r>
            <w:r>
              <w:rPr>
                <w:rFonts w:ascii="Amiri" w:hAnsi="Amiri" w:cs="Arial"/>
                <w:sz w:val="20"/>
                <w:szCs w:val="20"/>
              </w:rPr>
              <w:t>pa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opisu (D)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:rsidR="008634D5" w:rsidRDefault="008634D5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8634D5" w:rsidRDefault="006D0032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:rsidR="008634D5" w:rsidRDefault="008634D5">
      <w:pPr>
        <w:pStyle w:val="Bezodstpw"/>
        <w:rPr>
          <w:rFonts w:ascii="Amiri" w:hAnsi="Amiri"/>
          <w:b/>
          <w:sz w:val="20"/>
          <w:szCs w:val="20"/>
        </w:rPr>
      </w:pPr>
    </w:p>
    <w:p w:rsidR="008634D5" w:rsidRDefault="006D0032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</w:t>
      </w:r>
      <w:r>
        <w:rPr>
          <w:rFonts w:ascii="Amiri" w:hAnsi="Amiri"/>
          <w:sz w:val="20"/>
          <w:szCs w:val="20"/>
        </w:rPr>
        <w:t>wymagań na ocenę dopuszczającą, dostateczną, dobrą, bardzo dobrą):</w:t>
      </w:r>
    </w:p>
    <w:p w:rsidR="008634D5" w:rsidRDefault="008634D5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5108"/>
        <w:gridCol w:w="1530"/>
        <w:gridCol w:w="1530"/>
        <w:gridCol w:w="4875"/>
      </w:tblGrid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8634D5" w:rsidRDefault="006D0032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UCZEŃ </w:t>
            </w:r>
            <w:r>
              <w:rPr>
                <w:rFonts w:ascii="Amiri" w:hAnsi="Amiri"/>
                <w:sz w:val="20"/>
                <w:szCs w:val="20"/>
              </w:rPr>
              <w:t>UMIE:</w:t>
            </w:r>
          </w:p>
          <w:p w:rsidR="008634D5" w:rsidRDefault="008634D5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8634D5" w:rsidRDefault="006D0032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:rsidR="008634D5" w:rsidRDefault="008634D5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konstrukcyjny sposób</w:t>
            </w:r>
            <w:r>
              <w:rPr>
                <w:rFonts w:ascii="Amiri" w:hAnsi="Amiri" w:cs="Arial"/>
                <w:sz w:val="20"/>
                <w:szCs w:val="20"/>
              </w:rPr>
              <w:t xml:space="preserve"> wyznaczania środka odcinka (W)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:rsidR="008634D5" w:rsidRDefault="006D0032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prostopadłą do danej, przechod</w:t>
            </w:r>
            <w:r>
              <w:rPr>
                <w:rFonts w:ascii="Amiri" w:hAnsi="Amiri" w:cs="Arial"/>
                <w:sz w:val="20"/>
                <w:szCs w:val="20"/>
              </w:rPr>
              <w:t>zącą przez dany punkt (W)</w:t>
            </w:r>
          </w:p>
          <w:p w:rsidR="008634D5" w:rsidRDefault="006D0032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:rsidR="008634D5" w:rsidRDefault="006D0032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 CO </w:t>
            </w:r>
            <w:r>
              <w:rPr>
                <w:rFonts w:ascii="Amiri" w:hAnsi="Amiri" w:cs="Arial"/>
                <w:sz w:val="20"/>
                <w:szCs w:val="20"/>
              </w:rPr>
              <w:lastRenderedPageBreak/>
              <w:t>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pojęcie przybliżenia 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8634D5" w:rsidRDefault="006D0032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8634D5" w:rsidTr="008634D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8634D5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4D5" w:rsidRDefault="006D0032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</w:t>
            </w:r>
            <w:r>
              <w:rPr>
                <w:rFonts w:ascii="Amiri" w:hAnsi="Amiri" w:cs="Arial"/>
                <w:sz w:val="20"/>
                <w:szCs w:val="20"/>
              </w:rPr>
              <w:t>tekstowe dotyczące prostopadłościanu i sześcianu (W)</w:t>
            </w:r>
          </w:p>
        </w:tc>
      </w:tr>
    </w:tbl>
    <w:p w:rsidR="008634D5" w:rsidRDefault="008634D5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8634D5" w:rsidSect="008634D5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32" w:rsidRDefault="006D0032" w:rsidP="008634D5">
      <w:r>
        <w:separator/>
      </w:r>
    </w:p>
  </w:endnote>
  <w:endnote w:type="continuationSeparator" w:id="0">
    <w:p w:rsidR="006D0032" w:rsidRDefault="006D0032" w:rsidP="0086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Ami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umanist521PL-Roman, 'MS Minch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D5" w:rsidRDefault="008634D5">
    <w:pPr>
      <w:pStyle w:val="Stopka"/>
      <w:jc w:val="right"/>
    </w:pPr>
    <w:fldSimple w:instr=" PAGE ">
      <w:r w:rsidR="00182874">
        <w:rPr>
          <w:noProof/>
        </w:rPr>
        <w:t>1</w:t>
      </w:r>
    </w:fldSimple>
  </w:p>
  <w:p w:rsidR="008634D5" w:rsidRDefault="008634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32" w:rsidRDefault="006D0032" w:rsidP="008634D5">
      <w:r w:rsidRPr="008634D5">
        <w:rPr>
          <w:color w:val="000000"/>
        </w:rPr>
        <w:separator/>
      </w:r>
    </w:p>
  </w:footnote>
  <w:footnote w:type="continuationSeparator" w:id="0">
    <w:p w:rsidR="006D0032" w:rsidRDefault="006D0032" w:rsidP="00863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D5"/>
    <w:rsid w:val="00182874"/>
    <w:rsid w:val="006D0032"/>
    <w:rsid w:val="0086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34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34D5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634D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sid w:val="008634D5"/>
    <w:pPr>
      <w:spacing w:after="140"/>
    </w:pPr>
  </w:style>
  <w:style w:type="paragraph" w:styleId="Lista">
    <w:name w:val="List"/>
    <w:basedOn w:val="Textbody"/>
    <w:rsid w:val="008634D5"/>
    <w:rPr>
      <w:rFonts w:cs="Lohit Devanagari"/>
      <w:sz w:val="24"/>
    </w:rPr>
  </w:style>
  <w:style w:type="paragraph" w:styleId="Legenda">
    <w:name w:val="caption"/>
    <w:basedOn w:val="Standard"/>
    <w:rsid w:val="008634D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8634D5"/>
    <w:pPr>
      <w:suppressLineNumbers/>
    </w:pPr>
    <w:rPr>
      <w:rFonts w:cs="Lohit Devanagari"/>
      <w:sz w:val="24"/>
    </w:rPr>
  </w:style>
  <w:style w:type="paragraph" w:styleId="Bezodstpw">
    <w:name w:val="No Spacing"/>
    <w:rsid w:val="008634D5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8634D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8634D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634D5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8634D5"/>
    <w:pPr>
      <w:suppressLineNumbers/>
    </w:pPr>
  </w:style>
  <w:style w:type="paragraph" w:customStyle="1" w:styleId="TableHeading">
    <w:name w:val="Table Heading"/>
    <w:basedOn w:val="TableContents"/>
    <w:rsid w:val="008634D5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8634D5"/>
    <w:rPr>
      <w:sz w:val="22"/>
      <w:szCs w:val="22"/>
    </w:rPr>
  </w:style>
  <w:style w:type="character" w:customStyle="1" w:styleId="StopkaZnak">
    <w:name w:val="Stopka Znak"/>
    <w:basedOn w:val="Domylnaczcionkaakapitu"/>
    <w:rsid w:val="008634D5"/>
    <w:rPr>
      <w:sz w:val="22"/>
      <w:szCs w:val="22"/>
    </w:rPr>
  </w:style>
  <w:style w:type="character" w:customStyle="1" w:styleId="BulletSymbols">
    <w:name w:val="Bullet Symbols"/>
    <w:rsid w:val="008634D5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4813</Words>
  <Characters>28884</Characters>
  <Application>Microsoft Office Word</Application>
  <DocSecurity>0</DocSecurity>
  <Lines>240</Lines>
  <Paragraphs>67</Paragraphs>
  <ScaleCrop>false</ScaleCrop>
  <Company/>
  <LinksUpToDate>false</LinksUpToDate>
  <CharactersWithSpaces>33630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Beata</cp:lastModifiedBy>
  <cp:revision>2</cp:revision>
  <cp:lastPrinted>2017-09-26T00:52:00Z</cp:lastPrinted>
  <dcterms:created xsi:type="dcterms:W3CDTF">2021-09-12T17:20:00Z</dcterms:created>
  <dcterms:modified xsi:type="dcterms:W3CDTF">2021-09-12T17:20:00Z</dcterms:modified>
</cp:coreProperties>
</file>